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106A" w14:textId="77777777" w:rsidR="0092721B" w:rsidRDefault="0092721B" w:rsidP="008925C9">
      <w:pPr>
        <w:pStyle w:val="Title"/>
        <w:jc w:val="center"/>
        <w:rPr>
          <w:rFonts w:ascii="Segoe UI" w:hAnsi="Segoe UI" w:cs="Segoe UI"/>
          <w:b/>
          <w:sz w:val="48"/>
          <w:szCs w:val="48"/>
        </w:rPr>
      </w:pPr>
    </w:p>
    <w:p w14:paraId="3851106B" w14:textId="3E9C5FCE" w:rsidR="008925C9" w:rsidRPr="008925C9" w:rsidRDefault="004A3A45" w:rsidP="008925C9">
      <w:pPr>
        <w:pStyle w:val="Title"/>
        <w:jc w:val="center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ID@Xbox Events</w:t>
      </w:r>
    </w:p>
    <w:p w14:paraId="3851106C" w14:textId="77777777" w:rsidR="00772571" w:rsidRPr="008925C9" w:rsidRDefault="005F4374" w:rsidP="008925C9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Marketing Copy &amp; Guide</w:t>
      </w:r>
    </w:p>
    <w:p w14:paraId="3851106D" w14:textId="77777777" w:rsidR="00A05B9F" w:rsidRPr="008925C9" w:rsidRDefault="00772571">
      <w:pPr>
        <w:pStyle w:val="Heading1"/>
        <w:rPr>
          <w:rFonts w:ascii="Segoe UI" w:hAnsi="Segoe UI" w:cs="Segoe UI"/>
          <w:b/>
          <w:sz w:val="24"/>
          <w:szCs w:val="24"/>
        </w:rPr>
      </w:pPr>
      <w:r w:rsidRPr="008925C9">
        <w:rPr>
          <w:rFonts w:ascii="Segoe UI" w:hAnsi="Segoe UI" w:cs="Segoe UI"/>
          <w:b/>
          <w:sz w:val="24"/>
          <w:szCs w:val="24"/>
        </w:rPr>
        <w:t>Details of the game</w:t>
      </w:r>
    </w:p>
    <w:p w14:paraId="3851106E" w14:textId="53B9954A" w:rsidR="00772571" w:rsidRPr="00474A2F" w:rsidRDefault="00772571" w:rsidP="00772571">
      <w:pPr>
        <w:rPr>
          <w:rFonts w:ascii="Segoe UI" w:hAnsi="Segoe UI" w:cs="Segoe UI"/>
          <w:sz w:val="24"/>
          <w:szCs w:val="24"/>
        </w:rPr>
      </w:pPr>
      <w:r w:rsidRPr="008925C9">
        <w:rPr>
          <w:rFonts w:ascii="Segoe UI" w:hAnsi="Segoe UI" w:cs="Segoe UI"/>
          <w:b/>
          <w:sz w:val="24"/>
          <w:szCs w:val="24"/>
          <w:u w:val="single"/>
        </w:rPr>
        <w:t>Full Game Title:</w:t>
      </w:r>
      <w:r w:rsidR="00474A2F">
        <w:rPr>
          <w:rFonts w:ascii="Segoe UI" w:hAnsi="Segoe UI" w:cs="Segoe UI"/>
          <w:sz w:val="24"/>
          <w:szCs w:val="24"/>
        </w:rPr>
        <w:t xml:space="preserve">  </w:t>
      </w:r>
      <w:r w:rsidR="00E30B80">
        <w:rPr>
          <w:rFonts w:ascii="Segoe UI" w:hAnsi="Segoe UI" w:cs="Segoe UI"/>
          <w:sz w:val="24"/>
          <w:szCs w:val="24"/>
        </w:rPr>
        <w:t>Ashen</w:t>
      </w:r>
    </w:p>
    <w:p w14:paraId="3851106F" w14:textId="624348CA" w:rsidR="00772571" w:rsidRPr="00474A2F" w:rsidRDefault="00772571" w:rsidP="00772571">
      <w:pPr>
        <w:rPr>
          <w:rFonts w:ascii="Segoe UI" w:hAnsi="Segoe UI" w:cs="Segoe UI"/>
          <w:sz w:val="24"/>
          <w:szCs w:val="24"/>
        </w:rPr>
      </w:pPr>
      <w:r w:rsidRPr="008925C9">
        <w:rPr>
          <w:rFonts w:ascii="Segoe UI" w:hAnsi="Segoe UI" w:cs="Segoe UI"/>
          <w:b/>
          <w:sz w:val="24"/>
          <w:szCs w:val="24"/>
          <w:u w:val="single"/>
        </w:rPr>
        <w:t>Publisher:</w:t>
      </w:r>
      <w:r w:rsidR="00474A2F">
        <w:rPr>
          <w:rFonts w:ascii="Segoe UI" w:hAnsi="Segoe UI" w:cs="Segoe UI"/>
          <w:sz w:val="24"/>
          <w:szCs w:val="24"/>
        </w:rPr>
        <w:t xml:space="preserve">  </w:t>
      </w:r>
      <w:r w:rsidR="00E30B80">
        <w:rPr>
          <w:rFonts w:ascii="Segoe UI" w:hAnsi="Segoe UI" w:cs="Segoe UI"/>
          <w:sz w:val="24"/>
          <w:szCs w:val="24"/>
        </w:rPr>
        <w:t>Annapurna Interactive</w:t>
      </w:r>
    </w:p>
    <w:p w14:paraId="38511070" w14:textId="6B9C5EA1" w:rsidR="00474A2F" w:rsidRPr="00474A2F" w:rsidRDefault="00474A2F" w:rsidP="0077257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  <w:u w:val="single"/>
        </w:rPr>
        <w:t>Genre:</w:t>
      </w:r>
      <w:r>
        <w:rPr>
          <w:rFonts w:ascii="Segoe UI" w:hAnsi="Segoe UI" w:cs="Segoe UI"/>
          <w:sz w:val="24"/>
          <w:szCs w:val="24"/>
        </w:rPr>
        <w:t xml:space="preserve">  </w:t>
      </w:r>
      <w:r w:rsidR="003645DC">
        <w:rPr>
          <w:rFonts w:ascii="Segoe UI" w:hAnsi="Segoe UI" w:cs="Segoe UI"/>
          <w:sz w:val="24"/>
          <w:szCs w:val="24"/>
        </w:rPr>
        <w:t>Action RPG</w:t>
      </w:r>
    </w:p>
    <w:p w14:paraId="38511071" w14:textId="0EE8C467" w:rsidR="00161349" w:rsidRPr="00474A2F" w:rsidRDefault="00161349" w:rsidP="00772571">
      <w:pPr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  <w:u w:val="single"/>
        </w:rPr>
        <w:t>Game Rating (ESRB/PEGI)</w:t>
      </w:r>
      <w:r w:rsidR="00474A2F">
        <w:rPr>
          <w:rFonts w:ascii="Segoe UI" w:hAnsi="Segoe UI" w:cs="Segoe UI"/>
          <w:b/>
          <w:sz w:val="24"/>
          <w:szCs w:val="24"/>
          <w:u w:val="single"/>
        </w:rPr>
        <w:t xml:space="preserve"> [</w:t>
      </w:r>
      <w:r w:rsidR="00474A2F" w:rsidRPr="00474A2F">
        <w:rPr>
          <w:rFonts w:ascii="Segoe UI" w:hAnsi="Segoe UI" w:cs="Segoe UI"/>
          <w:b/>
          <w:i/>
          <w:szCs w:val="24"/>
          <w:u w:val="single"/>
        </w:rPr>
        <w:t>expected OK</w:t>
      </w:r>
      <w:r w:rsidR="00474A2F">
        <w:rPr>
          <w:rFonts w:ascii="Segoe UI" w:hAnsi="Segoe UI" w:cs="Segoe UI"/>
          <w:b/>
          <w:sz w:val="24"/>
          <w:szCs w:val="24"/>
          <w:u w:val="single"/>
        </w:rPr>
        <w:t>]:</w:t>
      </w:r>
      <w:r w:rsidR="00474A2F">
        <w:rPr>
          <w:rFonts w:ascii="Segoe UI" w:hAnsi="Segoe UI" w:cs="Segoe UI"/>
          <w:sz w:val="24"/>
          <w:szCs w:val="24"/>
        </w:rPr>
        <w:t xml:space="preserve"> </w:t>
      </w:r>
      <w:r w:rsidR="003645DC">
        <w:rPr>
          <w:rFonts w:ascii="Segoe UI" w:hAnsi="Segoe UI" w:cs="Segoe UI"/>
          <w:sz w:val="24"/>
          <w:szCs w:val="24"/>
        </w:rPr>
        <w:t>Expected T/16</w:t>
      </w:r>
    </w:p>
    <w:p w14:paraId="38511072" w14:textId="2B42C8FA" w:rsidR="00474A2F" w:rsidRPr="00474A2F" w:rsidRDefault="00474A2F" w:rsidP="0077257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  <w:u w:val="single"/>
        </w:rPr>
        <w:t>Price:</w:t>
      </w:r>
      <w:r>
        <w:rPr>
          <w:rFonts w:ascii="Segoe UI" w:hAnsi="Segoe UI" w:cs="Segoe UI"/>
          <w:sz w:val="24"/>
          <w:szCs w:val="24"/>
        </w:rPr>
        <w:t xml:space="preserve"> </w:t>
      </w:r>
      <w:r w:rsidR="003645DC">
        <w:rPr>
          <w:rFonts w:ascii="Segoe UI" w:hAnsi="Segoe UI" w:cs="Segoe UI"/>
          <w:sz w:val="24"/>
          <w:szCs w:val="24"/>
        </w:rPr>
        <w:t>n/a</w:t>
      </w:r>
      <w:r>
        <w:rPr>
          <w:rFonts w:ascii="Segoe UI" w:hAnsi="Segoe UI" w:cs="Segoe UI"/>
          <w:sz w:val="24"/>
          <w:szCs w:val="24"/>
        </w:rPr>
        <w:t xml:space="preserve">   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14:paraId="38511073" w14:textId="31F0E253" w:rsidR="00161349" w:rsidRPr="00474A2F" w:rsidRDefault="00474A2F" w:rsidP="00772571">
      <w:pPr>
        <w:rPr>
          <w:rFonts w:ascii="Segoe UI" w:hAnsi="Segoe UI" w:cs="Segoe UI"/>
          <w:sz w:val="24"/>
          <w:szCs w:val="24"/>
        </w:rPr>
      </w:pPr>
      <w:r w:rsidRPr="006D406A">
        <w:rPr>
          <w:rFonts w:ascii="Segoe UI" w:hAnsi="Segoe UI" w:cs="Segoe UI"/>
          <w:b/>
          <w:sz w:val="24"/>
          <w:szCs w:val="24"/>
          <w:u w:val="single"/>
        </w:rPr>
        <w:t>Website/URL</w:t>
      </w:r>
      <w:r>
        <w:rPr>
          <w:rFonts w:ascii="Segoe UI" w:hAnsi="Segoe UI" w:cs="Segoe UI"/>
          <w:b/>
          <w:sz w:val="24"/>
          <w:szCs w:val="24"/>
          <w:u w:val="single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="003645DC">
        <w:rPr>
          <w:rFonts w:ascii="Segoe UI" w:hAnsi="Segoe UI" w:cs="Segoe UI"/>
          <w:sz w:val="24"/>
          <w:szCs w:val="24"/>
        </w:rPr>
        <w:t>ashen-game.com</w:t>
      </w:r>
    </w:p>
    <w:p w14:paraId="38511074" w14:textId="77777777" w:rsidR="00772571" w:rsidRPr="008925C9" w:rsidRDefault="00161349" w:rsidP="00772571">
      <w:pPr>
        <w:pStyle w:val="Heading1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GAME DESCRIPTION &amp; </w:t>
      </w:r>
      <w:r w:rsidR="00772571" w:rsidRPr="008925C9">
        <w:rPr>
          <w:rFonts w:ascii="Segoe UI" w:hAnsi="Segoe UI" w:cs="Segoe UI"/>
          <w:b/>
          <w:sz w:val="24"/>
          <w:szCs w:val="24"/>
        </w:rPr>
        <w:t>COPY BLOCKS</w:t>
      </w:r>
    </w:p>
    <w:p w14:paraId="38511075" w14:textId="77777777" w:rsidR="00772571" w:rsidRDefault="004C1236" w:rsidP="00772571">
      <w:pPr>
        <w:rPr>
          <w:rFonts w:ascii="Segoe UI" w:hAnsi="Segoe UI" w:cs="Segoe UI"/>
          <w:b/>
          <w:sz w:val="24"/>
          <w:szCs w:val="24"/>
          <w:u w:val="single"/>
        </w:rPr>
      </w:pPr>
      <w:proofErr w:type="gramStart"/>
      <w:r>
        <w:rPr>
          <w:rFonts w:ascii="Segoe UI" w:hAnsi="Segoe UI" w:cs="Segoe UI"/>
          <w:b/>
          <w:sz w:val="24"/>
          <w:szCs w:val="24"/>
          <w:u w:val="single"/>
        </w:rPr>
        <w:t>20</w:t>
      </w:r>
      <w:r w:rsidR="00772571" w:rsidRPr="008925C9">
        <w:rPr>
          <w:rFonts w:ascii="Segoe UI" w:hAnsi="Segoe UI" w:cs="Segoe UI"/>
          <w:b/>
          <w:sz w:val="24"/>
          <w:szCs w:val="24"/>
          <w:u w:val="single"/>
        </w:rPr>
        <w:t xml:space="preserve"> word</w:t>
      </w:r>
      <w:proofErr w:type="gramEnd"/>
      <w:r w:rsidR="00772571" w:rsidRPr="008925C9">
        <w:rPr>
          <w:rFonts w:ascii="Segoe UI" w:hAnsi="Segoe UI" w:cs="Segoe UI"/>
          <w:b/>
          <w:sz w:val="24"/>
          <w:szCs w:val="24"/>
          <w:u w:val="single"/>
        </w:rPr>
        <w:t xml:space="preserve"> copy:</w:t>
      </w:r>
      <w:r w:rsidR="00474A2F">
        <w:rPr>
          <w:rFonts w:ascii="Segoe UI" w:hAnsi="Segoe UI" w:cs="Segoe UI"/>
          <w:b/>
          <w:sz w:val="24"/>
          <w:szCs w:val="24"/>
          <w:u w:val="single"/>
        </w:rPr>
        <w:t xml:space="preserve">  </w:t>
      </w:r>
    </w:p>
    <w:p w14:paraId="38511078" w14:textId="0F78FC22" w:rsidR="00FF5AD4" w:rsidRPr="003645DC" w:rsidRDefault="003645DC" w:rsidP="0077257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Ashen is a 3</w:t>
      </w:r>
      <w:r w:rsidRPr="00811A71">
        <w:rPr>
          <w:rFonts w:ascii="Segoe UI" w:hAnsi="Segoe UI" w:cs="Segoe UI"/>
          <w:sz w:val="24"/>
          <w:szCs w:val="24"/>
          <w:vertAlign w:val="superscript"/>
        </w:rPr>
        <w:t>rd</w:t>
      </w:r>
      <w:r>
        <w:rPr>
          <w:rFonts w:ascii="Segoe UI" w:hAnsi="Segoe UI" w:cs="Segoe UI"/>
          <w:sz w:val="24"/>
          <w:szCs w:val="24"/>
        </w:rPr>
        <w:t xml:space="preserve"> person, Action RPG where forging relationships with those you meet in multiplayer is key to survival. </w:t>
      </w:r>
    </w:p>
    <w:p w14:paraId="38511079" w14:textId="77777777" w:rsidR="00772571" w:rsidRPr="00474A2F" w:rsidRDefault="00772571">
      <w:pPr>
        <w:rPr>
          <w:rFonts w:ascii="Segoe UI" w:hAnsi="Segoe UI" w:cs="Segoe UI"/>
          <w:b/>
          <w:sz w:val="24"/>
          <w:szCs w:val="24"/>
          <w:u w:val="single"/>
        </w:rPr>
      </w:pPr>
      <w:proofErr w:type="gramStart"/>
      <w:r w:rsidRPr="008925C9">
        <w:rPr>
          <w:rFonts w:ascii="Segoe UI" w:hAnsi="Segoe UI" w:cs="Segoe UI"/>
          <w:b/>
          <w:sz w:val="24"/>
          <w:szCs w:val="24"/>
          <w:u w:val="single"/>
        </w:rPr>
        <w:t>50 word</w:t>
      </w:r>
      <w:proofErr w:type="gramEnd"/>
      <w:r w:rsidRPr="008925C9">
        <w:rPr>
          <w:rFonts w:ascii="Segoe UI" w:hAnsi="Segoe UI" w:cs="Segoe UI"/>
          <w:b/>
          <w:sz w:val="24"/>
          <w:szCs w:val="24"/>
          <w:u w:val="single"/>
        </w:rPr>
        <w:t xml:space="preserve"> copy:</w:t>
      </w:r>
      <w:r w:rsidRPr="00474A2F">
        <w:rPr>
          <w:rFonts w:ascii="Segoe UI" w:hAnsi="Segoe UI" w:cs="Segoe UI"/>
          <w:sz w:val="24"/>
          <w:szCs w:val="24"/>
        </w:rPr>
        <w:t xml:space="preserve"> </w:t>
      </w:r>
      <w:r w:rsidR="00474A2F">
        <w:rPr>
          <w:rFonts w:ascii="Segoe UI" w:hAnsi="Segoe UI" w:cs="Segoe UI"/>
          <w:b/>
          <w:sz w:val="24"/>
          <w:szCs w:val="24"/>
          <w:u w:val="single"/>
        </w:rPr>
        <w:t xml:space="preserve">  </w:t>
      </w:r>
    </w:p>
    <w:p w14:paraId="3851107C" w14:textId="00D0E205" w:rsidR="00474A2F" w:rsidRPr="00474A2F" w:rsidRDefault="003645D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Ashen is an action RPG, where forging relationships is key to survival</w:t>
      </w:r>
      <w:r w:rsidRPr="00811A71">
        <w:rPr>
          <w:rFonts w:ascii="Segoe UI" w:hAnsi="Segoe UI" w:cs="Segoe UI"/>
          <w:sz w:val="24"/>
          <w:szCs w:val="24"/>
        </w:rPr>
        <w:t>. There is no sun and the natural light that exists comes from eruptions that cover the land in ash. This is a world where nothing lasts, no matter how tightly you cling to it.</w:t>
      </w:r>
    </w:p>
    <w:p w14:paraId="3851107D" w14:textId="77777777" w:rsidR="00171ABA" w:rsidRDefault="00171ABA" w:rsidP="00772571">
      <w:pPr>
        <w:rPr>
          <w:rFonts w:ascii="Segoe UI" w:hAnsi="Segoe UI" w:cs="Segoe UI"/>
          <w:b/>
          <w:sz w:val="24"/>
          <w:szCs w:val="24"/>
          <w:u w:val="single"/>
        </w:rPr>
      </w:pPr>
      <w:proofErr w:type="gramStart"/>
      <w:r>
        <w:rPr>
          <w:rFonts w:ascii="Segoe UI" w:hAnsi="Segoe UI" w:cs="Segoe UI"/>
          <w:b/>
          <w:sz w:val="24"/>
          <w:szCs w:val="24"/>
          <w:u w:val="single"/>
        </w:rPr>
        <w:t>120 character</w:t>
      </w:r>
      <w:proofErr w:type="gramEnd"/>
      <w:r>
        <w:rPr>
          <w:rFonts w:ascii="Segoe UI" w:hAnsi="Segoe UI" w:cs="Segoe UI"/>
          <w:b/>
          <w:sz w:val="24"/>
          <w:szCs w:val="24"/>
          <w:u w:val="single"/>
        </w:rPr>
        <w:t xml:space="preserve"> copy [for social media]</w:t>
      </w:r>
    </w:p>
    <w:p w14:paraId="3851107E" w14:textId="6AC71AFA" w:rsidR="0092721B" w:rsidRPr="003645DC" w:rsidRDefault="003645DC" w:rsidP="00772571">
      <w:pPr>
        <w:rPr>
          <w:rFonts w:ascii="Arial" w:hAnsi="Arial" w:cs="Arial"/>
          <w:sz w:val="22"/>
          <w:szCs w:val="22"/>
        </w:rPr>
      </w:pPr>
      <w:r>
        <w:rPr>
          <w:rFonts w:ascii="Segoe UI" w:hAnsi="Segoe UI" w:cs="Segoe UI"/>
          <w:sz w:val="24"/>
          <w:szCs w:val="24"/>
        </w:rPr>
        <w:t xml:space="preserve">Ashen is an action RPG about a wanderer </w:t>
      </w:r>
      <w:r w:rsidRPr="00811A71">
        <w:rPr>
          <w:rFonts w:ascii="Segoe UI" w:hAnsi="Segoe UI" w:cs="Segoe UI"/>
          <w:sz w:val="24"/>
          <w:szCs w:val="24"/>
        </w:rPr>
        <w:t>in search of a place to call home. There is no sun and the natural light that exists comes from eruptions that cover the land in ash. This is a world where nothing lasts, no matter how tightly you cling to it.</w:t>
      </w:r>
      <w:r>
        <w:rPr>
          <w:rFonts w:ascii="Segoe UI" w:hAnsi="Segoe UI" w:cs="Segoe UI"/>
          <w:sz w:val="24"/>
          <w:szCs w:val="24"/>
        </w:rPr>
        <w:t xml:space="preserve"> P</w:t>
      </w:r>
      <w:r w:rsidRPr="009C105F">
        <w:rPr>
          <w:rFonts w:ascii="Segoe UI" w:hAnsi="Segoe UI" w:cs="Segoe UI"/>
          <w:sz w:val="24"/>
          <w:szCs w:val="24"/>
          <w:lang w:val="en-NZ"/>
        </w:rPr>
        <w:t xml:space="preserve">layers may cross paths with </w:t>
      </w:r>
      <w:proofErr w:type="gramStart"/>
      <w:r w:rsidRPr="009C105F">
        <w:rPr>
          <w:rFonts w:ascii="Segoe UI" w:hAnsi="Segoe UI" w:cs="Segoe UI"/>
          <w:sz w:val="24"/>
          <w:szCs w:val="24"/>
          <w:lang w:val="en-NZ"/>
        </w:rPr>
        <w:t>one another, and</w:t>
      </w:r>
      <w:proofErr w:type="gramEnd"/>
      <w:r w:rsidRPr="009C105F">
        <w:rPr>
          <w:rFonts w:ascii="Segoe UI" w:hAnsi="Segoe UI" w:cs="Segoe UI"/>
          <w:sz w:val="24"/>
          <w:szCs w:val="24"/>
          <w:lang w:val="en-NZ"/>
        </w:rPr>
        <w:t xml:space="preserve"> choose to guide those they trust to their camp, encouraging them to rest at the fire and perhaps remain.</w:t>
      </w:r>
      <w:r w:rsidRPr="00811A71">
        <w:rPr>
          <w:rFonts w:ascii="Segoe UI" w:hAnsi="Segoe UI" w:cs="Segoe UI"/>
          <w:sz w:val="24"/>
          <w:szCs w:val="24"/>
          <w:lang w:val="en-NZ"/>
        </w:rPr>
        <w:t xml:space="preserve"> </w:t>
      </w:r>
      <w:r>
        <w:rPr>
          <w:rFonts w:ascii="Arial" w:hAnsi="Arial" w:cs="Arial"/>
          <w:sz w:val="22"/>
          <w:szCs w:val="22"/>
        </w:rPr>
        <w:t>When someone joins your settlement, they come with</w:t>
      </w:r>
      <w:r w:rsidRPr="00963442">
        <w:rPr>
          <w:rFonts w:ascii="Arial" w:hAnsi="Arial" w:cs="Arial"/>
          <w:sz w:val="22"/>
          <w:szCs w:val="22"/>
        </w:rPr>
        <w:t xml:space="preserve"> unique skills and crafting abilities to bolster your chances of survival.</w:t>
      </w:r>
      <w:r>
        <w:rPr>
          <w:rFonts w:ascii="Arial" w:hAnsi="Arial" w:cs="Arial"/>
          <w:sz w:val="22"/>
          <w:szCs w:val="22"/>
        </w:rPr>
        <w:t xml:space="preserve"> </w:t>
      </w:r>
      <w:r w:rsidRPr="00811A71">
        <w:rPr>
          <w:rFonts w:ascii="Segoe UI" w:hAnsi="Segoe UI" w:cs="Segoe UI"/>
          <w:sz w:val="24"/>
          <w:szCs w:val="24"/>
          <w:lang w:val="en-NZ"/>
        </w:rPr>
        <w:t>Together, you might just stand a chance.</w:t>
      </w:r>
    </w:p>
    <w:p w14:paraId="3851107F" w14:textId="77777777" w:rsidR="00474A2F" w:rsidRDefault="00474A2F" w:rsidP="00772571">
      <w:pPr>
        <w:rPr>
          <w:rFonts w:ascii="Segoe UI" w:hAnsi="Segoe UI" w:cs="Segoe UI"/>
          <w:b/>
          <w:sz w:val="24"/>
          <w:szCs w:val="24"/>
          <w:u w:val="single"/>
        </w:rPr>
      </w:pPr>
    </w:p>
    <w:p w14:paraId="38511080" w14:textId="77777777" w:rsidR="00FF5AD4" w:rsidRDefault="00FF5AD4" w:rsidP="00772571">
      <w:pPr>
        <w:rPr>
          <w:rFonts w:ascii="Segoe UI" w:hAnsi="Segoe UI" w:cs="Segoe UI"/>
          <w:b/>
          <w:sz w:val="24"/>
          <w:szCs w:val="24"/>
          <w:u w:val="single"/>
        </w:rPr>
      </w:pPr>
    </w:p>
    <w:p w14:paraId="38511081" w14:textId="77777777" w:rsidR="0092721B" w:rsidRDefault="0092721B" w:rsidP="00772571">
      <w:pPr>
        <w:rPr>
          <w:rFonts w:ascii="Segoe UI" w:hAnsi="Segoe UI" w:cs="Segoe UI"/>
          <w:b/>
          <w:sz w:val="24"/>
          <w:szCs w:val="24"/>
          <w:u w:val="single"/>
        </w:rPr>
      </w:pPr>
    </w:p>
    <w:p w14:paraId="38511082" w14:textId="77777777" w:rsidR="003B4448" w:rsidRPr="008925C9" w:rsidRDefault="00EC7005" w:rsidP="003B4448">
      <w:pPr>
        <w:pStyle w:val="Heading1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Top 3 </w:t>
      </w:r>
      <w:r w:rsidR="003B4448" w:rsidRPr="008925C9">
        <w:rPr>
          <w:rFonts w:ascii="Segoe UI" w:hAnsi="Segoe UI" w:cs="Segoe UI"/>
          <w:b/>
          <w:sz w:val="24"/>
          <w:szCs w:val="24"/>
        </w:rPr>
        <w:t xml:space="preserve">Game features </w:t>
      </w:r>
    </w:p>
    <w:p w14:paraId="38511083" w14:textId="77777777" w:rsidR="00474A2F" w:rsidRPr="00474A2F" w:rsidRDefault="00474A2F" w:rsidP="00B9257B">
      <w:pPr>
        <w:rPr>
          <w:rFonts w:ascii="Segoe UI" w:hAnsi="Segoe UI" w:cs="Segoe UI"/>
          <w:i/>
          <w:sz w:val="24"/>
          <w:szCs w:val="24"/>
        </w:rPr>
      </w:pPr>
      <w:r w:rsidRPr="00474A2F">
        <w:rPr>
          <w:rFonts w:ascii="Segoe UI" w:hAnsi="Segoe UI" w:cs="Segoe UI"/>
          <w:i/>
          <w:sz w:val="24"/>
          <w:szCs w:val="24"/>
        </w:rPr>
        <w:t xml:space="preserve">Multiplayer? Kinect Functionality? Improvements since last iteration? </w:t>
      </w:r>
    </w:p>
    <w:p w14:paraId="38511084" w14:textId="35820F2D" w:rsidR="003B4448" w:rsidRDefault="00EC7005" w:rsidP="00B9257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</w:t>
      </w:r>
      <w:r w:rsidR="003645DC">
        <w:rPr>
          <w:rFonts w:ascii="Segoe UI" w:hAnsi="Segoe UI" w:cs="Segoe UI"/>
          <w:sz w:val="24"/>
          <w:szCs w:val="24"/>
        </w:rPr>
        <w:t xml:space="preserve"> Co-operative Passive </w:t>
      </w:r>
      <w:proofErr w:type="spellStart"/>
      <w:r w:rsidR="003645DC">
        <w:rPr>
          <w:rFonts w:ascii="Segoe UI" w:hAnsi="Segoe UI" w:cs="Segoe UI"/>
          <w:sz w:val="24"/>
          <w:szCs w:val="24"/>
        </w:rPr>
        <w:t>Mulitiplayer</w:t>
      </w:r>
      <w:proofErr w:type="spellEnd"/>
    </w:p>
    <w:p w14:paraId="38511085" w14:textId="27A4B9EE" w:rsidR="00EC7005" w:rsidRDefault="00EC7005" w:rsidP="00B9257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</w:t>
      </w:r>
      <w:r w:rsidR="003645DC">
        <w:rPr>
          <w:rFonts w:ascii="Segoe UI" w:hAnsi="Segoe UI" w:cs="Segoe UI"/>
          <w:sz w:val="24"/>
          <w:szCs w:val="24"/>
        </w:rPr>
        <w:t xml:space="preserve"> Open World Exploration</w:t>
      </w:r>
    </w:p>
    <w:p w14:paraId="38511086" w14:textId="3AC05C8C" w:rsidR="00EC7005" w:rsidRDefault="00EC7005" w:rsidP="00B9257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</w:t>
      </w:r>
      <w:r w:rsidR="003645DC">
        <w:rPr>
          <w:rFonts w:ascii="Segoe UI" w:hAnsi="Segoe UI" w:cs="Segoe UI"/>
          <w:sz w:val="24"/>
          <w:szCs w:val="24"/>
        </w:rPr>
        <w:t xml:space="preserve"> High Risk Combat</w:t>
      </w:r>
    </w:p>
    <w:p w14:paraId="38511087" w14:textId="77777777" w:rsidR="00B9257B" w:rsidRPr="008925C9" w:rsidRDefault="00B9257B">
      <w:pPr>
        <w:rPr>
          <w:rFonts w:ascii="Segoe UI" w:hAnsi="Segoe UI" w:cs="Segoe UI"/>
          <w:sz w:val="24"/>
          <w:szCs w:val="24"/>
        </w:rPr>
      </w:pPr>
    </w:p>
    <w:p w14:paraId="38511088" w14:textId="77777777" w:rsidR="00B9257B" w:rsidRPr="008925C9" w:rsidRDefault="00B9257B" w:rsidP="00B9257B">
      <w:pPr>
        <w:pStyle w:val="Heading1"/>
        <w:rPr>
          <w:rFonts w:ascii="Segoe UI" w:hAnsi="Segoe UI" w:cs="Segoe UI"/>
          <w:b/>
          <w:sz w:val="24"/>
          <w:szCs w:val="24"/>
        </w:rPr>
      </w:pPr>
      <w:r w:rsidRPr="008925C9">
        <w:rPr>
          <w:rFonts w:ascii="Segoe UI" w:hAnsi="Segoe UI" w:cs="Segoe UI"/>
          <w:b/>
          <w:sz w:val="24"/>
          <w:szCs w:val="24"/>
        </w:rPr>
        <w:t xml:space="preserve">MAGIC MOMENTS  </w:t>
      </w:r>
    </w:p>
    <w:p w14:paraId="38511089" w14:textId="77777777" w:rsidR="00B9257B" w:rsidRPr="008925C9" w:rsidRDefault="00B9257B" w:rsidP="00B9257B">
      <w:pPr>
        <w:rPr>
          <w:rFonts w:ascii="Segoe UI" w:hAnsi="Segoe UI" w:cs="Segoe UI"/>
          <w:i/>
          <w:sz w:val="24"/>
          <w:szCs w:val="24"/>
        </w:rPr>
      </w:pPr>
      <w:r w:rsidRPr="008925C9">
        <w:rPr>
          <w:rFonts w:ascii="Segoe UI" w:hAnsi="Segoe UI" w:cs="Segoe UI"/>
          <w:i/>
          <w:sz w:val="24"/>
          <w:szCs w:val="24"/>
        </w:rPr>
        <w:t xml:space="preserve">This should be the 1 -2 </w:t>
      </w:r>
      <w:proofErr w:type="gramStart"/>
      <w:r w:rsidRPr="008925C9">
        <w:rPr>
          <w:rFonts w:ascii="Segoe UI" w:hAnsi="Segoe UI" w:cs="Segoe UI"/>
          <w:i/>
          <w:sz w:val="24"/>
          <w:szCs w:val="24"/>
        </w:rPr>
        <w:t>key</w:t>
      </w:r>
      <w:proofErr w:type="gramEnd"/>
      <w:r w:rsidRPr="008925C9">
        <w:rPr>
          <w:rFonts w:ascii="Segoe UI" w:hAnsi="Segoe UI" w:cs="Segoe UI"/>
          <w:i/>
          <w:sz w:val="24"/>
          <w:szCs w:val="24"/>
        </w:rPr>
        <w:t xml:space="preserve"> </w:t>
      </w:r>
      <w:r w:rsidR="008E3D6F">
        <w:rPr>
          <w:rFonts w:ascii="Segoe UI" w:hAnsi="Segoe UI" w:cs="Segoe UI"/>
          <w:i/>
          <w:sz w:val="24"/>
          <w:szCs w:val="24"/>
        </w:rPr>
        <w:t>“</w:t>
      </w:r>
      <w:r w:rsidRPr="008925C9">
        <w:rPr>
          <w:rFonts w:ascii="Segoe UI" w:hAnsi="Segoe UI" w:cs="Segoe UI"/>
          <w:i/>
          <w:sz w:val="24"/>
          <w:szCs w:val="24"/>
        </w:rPr>
        <w:t>magic moments</w:t>
      </w:r>
      <w:r w:rsidR="008E3D6F">
        <w:rPr>
          <w:rFonts w:ascii="Segoe UI" w:hAnsi="Segoe UI" w:cs="Segoe UI"/>
          <w:i/>
          <w:sz w:val="24"/>
          <w:szCs w:val="24"/>
        </w:rPr>
        <w:t>”</w:t>
      </w:r>
      <w:r w:rsidRPr="008925C9">
        <w:rPr>
          <w:rFonts w:ascii="Segoe UI" w:hAnsi="Segoe UI" w:cs="Segoe UI"/>
          <w:i/>
          <w:sz w:val="24"/>
          <w:szCs w:val="24"/>
        </w:rPr>
        <w:t xml:space="preserve"> that will make consumers want to buy your game</w:t>
      </w:r>
    </w:p>
    <w:p w14:paraId="7153B597" w14:textId="77777777" w:rsidR="003645DC" w:rsidRPr="00974ACE" w:rsidRDefault="003645DC" w:rsidP="003645DC">
      <w:pPr>
        <w:pStyle w:val="ListParagraph"/>
        <w:numPr>
          <w:ilvl w:val="0"/>
          <w:numId w:val="14"/>
        </w:num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Forge relationships with other players you come across in the </w:t>
      </w:r>
      <w:proofErr w:type="gramStart"/>
      <w:r>
        <w:rPr>
          <w:rFonts w:ascii="Segoe UI" w:hAnsi="Segoe UI" w:cs="Segoe UI"/>
          <w:sz w:val="24"/>
          <w:szCs w:val="24"/>
        </w:rPr>
        <w:t>world, and</w:t>
      </w:r>
      <w:proofErr w:type="gramEnd"/>
      <w:r>
        <w:rPr>
          <w:rFonts w:ascii="Segoe UI" w:hAnsi="Segoe UI" w:cs="Segoe UI"/>
          <w:sz w:val="24"/>
          <w:szCs w:val="24"/>
        </w:rPr>
        <w:t xml:space="preserve"> help each other to prevail against the dark.</w:t>
      </w:r>
    </w:p>
    <w:p w14:paraId="336A5F10" w14:textId="77777777" w:rsidR="003645DC" w:rsidRPr="002847A8" w:rsidRDefault="003645DC" w:rsidP="003645DC">
      <w:pPr>
        <w:pStyle w:val="ListParagraph"/>
        <w:rPr>
          <w:rFonts w:ascii="Segoe UI" w:hAnsi="Segoe UI" w:cs="Segoe UI"/>
          <w:b/>
          <w:sz w:val="24"/>
          <w:szCs w:val="24"/>
          <w:u w:val="single"/>
        </w:rPr>
      </w:pPr>
    </w:p>
    <w:p w14:paraId="12CDB05F" w14:textId="77777777" w:rsidR="003645DC" w:rsidRPr="009C105F" w:rsidRDefault="003645DC" w:rsidP="003645DC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Bring life to a settlement of the remnants of humanity that have survived an age of darkness.</w:t>
      </w:r>
    </w:p>
    <w:p w14:paraId="3851108B" w14:textId="77777777" w:rsidR="00161349" w:rsidRPr="006D406A" w:rsidRDefault="00161349">
      <w:pPr>
        <w:rPr>
          <w:rFonts w:ascii="Segoe UI" w:hAnsi="Segoe UI" w:cs="Segoe UI"/>
          <w:b/>
          <w:sz w:val="24"/>
          <w:szCs w:val="24"/>
          <w:u w:val="single"/>
        </w:rPr>
      </w:pPr>
      <w:bookmarkStart w:id="0" w:name="_GoBack"/>
      <w:bookmarkEnd w:id="0"/>
    </w:p>
    <w:p w14:paraId="3851108C" w14:textId="77777777" w:rsidR="00161349" w:rsidRPr="006D406A" w:rsidRDefault="00161349">
      <w:pPr>
        <w:rPr>
          <w:rFonts w:ascii="Segoe UI" w:hAnsi="Segoe UI" w:cs="Segoe UI"/>
          <w:b/>
          <w:sz w:val="24"/>
          <w:szCs w:val="24"/>
          <w:u w:val="single"/>
        </w:rPr>
      </w:pPr>
    </w:p>
    <w:sectPr w:rsidR="00161349" w:rsidRPr="006D4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E702" w14:textId="77777777" w:rsidR="001C185A" w:rsidRDefault="001C185A" w:rsidP="008925C9">
      <w:pPr>
        <w:spacing w:before="0" w:after="0" w:line="240" w:lineRule="auto"/>
      </w:pPr>
      <w:r>
        <w:separator/>
      </w:r>
    </w:p>
  </w:endnote>
  <w:endnote w:type="continuationSeparator" w:id="0">
    <w:p w14:paraId="6A4AD785" w14:textId="77777777" w:rsidR="001C185A" w:rsidRDefault="001C185A" w:rsidP="008925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F7AA" w14:textId="77777777" w:rsidR="00E3663F" w:rsidRDefault="00E36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C17B" w14:textId="77777777" w:rsidR="00E3663F" w:rsidRDefault="00E36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2DC89" w14:textId="77777777" w:rsidR="00E3663F" w:rsidRDefault="00E3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2B43D" w14:textId="77777777" w:rsidR="001C185A" w:rsidRDefault="001C185A" w:rsidP="008925C9">
      <w:pPr>
        <w:spacing w:before="0" w:after="0" w:line="240" w:lineRule="auto"/>
      </w:pPr>
      <w:r>
        <w:separator/>
      </w:r>
    </w:p>
  </w:footnote>
  <w:footnote w:type="continuationSeparator" w:id="0">
    <w:p w14:paraId="629EDCBE" w14:textId="77777777" w:rsidR="001C185A" w:rsidRDefault="001C185A" w:rsidP="008925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CEA5" w14:textId="77777777" w:rsidR="00E3663F" w:rsidRDefault="00E36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1091" w14:textId="77777777" w:rsidR="008925C9" w:rsidRDefault="00474A2F">
    <w:pPr>
      <w:pStyle w:val="Header"/>
    </w:pPr>
    <w:r>
      <w:rPr>
        <w:caps/>
        <w:noProof/>
        <w:color w:val="808080" w:themeColor="background1" w:themeShade="8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11092" wp14:editId="38511093">
              <wp:simplePos x="0" y="0"/>
              <wp:positionH relativeFrom="column">
                <wp:posOffset>-653143</wp:posOffset>
              </wp:positionH>
              <wp:positionV relativeFrom="paragraph">
                <wp:posOffset>-53439</wp:posOffset>
              </wp:positionV>
              <wp:extent cx="2222502" cy="289641"/>
              <wp:effectExtent l="0" t="0" r="0" b="0"/>
              <wp:wrapNone/>
              <wp:docPr id="3" name="AutoShap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2222502" cy="2896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A2D879F" id="AutoShape 19" o:spid="_x0000_s1026" style="position:absolute;margin-left:-51.45pt;margin-top:-4.2pt;width:17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" filled="f" stroked="f">
              <o:lock v:ext="edit" aspectratio="t" text="t"/>
            </v:rect>
          </w:pict>
        </mc:Fallback>
      </mc:AlternateContent>
    </w:r>
    <w:r>
      <w:rPr>
        <w:caps/>
        <w:noProof/>
        <w:color w:val="808080" w:themeColor="background1" w:themeShade="8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511094" wp14:editId="38511095">
              <wp:simplePos x="0" y="0"/>
              <wp:positionH relativeFrom="column">
                <wp:posOffset>-652255</wp:posOffset>
              </wp:positionH>
              <wp:positionV relativeFrom="paragraph">
                <wp:posOffset>-52551</wp:posOffset>
              </wp:positionV>
              <wp:extent cx="962210" cy="287864"/>
              <wp:effectExtent l="0" t="0" r="9525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962210" cy="28786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818" y="132"/>
                          </a:cxn>
                          <a:cxn ang="0">
                            <a:pos x="878" y="6"/>
                          </a:cxn>
                          <a:cxn ang="0">
                            <a:pos x="801" y="109"/>
                          </a:cxn>
                          <a:cxn ang="0">
                            <a:pos x="801" y="109"/>
                          </a:cxn>
                          <a:cxn ang="0">
                            <a:pos x="725" y="6"/>
                          </a:cxn>
                          <a:cxn ang="0">
                            <a:pos x="785" y="132"/>
                          </a:cxn>
                          <a:cxn ang="0">
                            <a:pos x="718" y="268"/>
                          </a:cxn>
                          <a:cxn ang="0">
                            <a:pos x="885" y="268"/>
                          </a:cxn>
                          <a:cxn ang="0">
                            <a:pos x="418" y="191"/>
                          </a:cxn>
                          <a:cxn ang="0">
                            <a:pos x="278" y="146"/>
                          </a:cxn>
                          <a:cxn ang="0">
                            <a:pos x="355" y="240"/>
                          </a:cxn>
                          <a:cxn ang="0">
                            <a:pos x="278" y="118"/>
                          </a:cxn>
                          <a:cxn ang="0">
                            <a:pos x="410" y="74"/>
                          </a:cxn>
                          <a:cxn ang="0">
                            <a:pos x="278" y="34"/>
                          </a:cxn>
                          <a:cxn ang="0">
                            <a:pos x="448" y="191"/>
                          </a:cxn>
                          <a:cxn ang="0">
                            <a:pos x="248" y="268"/>
                          </a:cxn>
                          <a:cxn ang="0">
                            <a:pos x="193" y="146"/>
                          </a:cxn>
                          <a:cxn ang="0">
                            <a:pos x="248" y="118"/>
                          </a:cxn>
                          <a:cxn ang="0">
                            <a:pos x="355" y="6"/>
                          </a:cxn>
                          <a:cxn ang="0">
                            <a:pos x="408" y="130"/>
                          </a:cxn>
                          <a:cxn ang="0">
                            <a:pos x="448" y="191"/>
                          </a:cxn>
                          <a:cxn ang="0">
                            <a:pos x="586" y="28"/>
                          </a:cxn>
                          <a:cxn ang="0">
                            <a:pos x="586" y="246"/>
                          </a:cxn>
                          <a:cxn ang="0">
                            <a:pos x="710" y="137"/>
                          </a:cxn>
                          <a:cxn ang="0">
                            <a:pos x="461" y="137"/>
                          </a:cxn>
                          <a:cxn ang="0">
                            <a:pos x="710" y="137"/>
                          </a:cxn>
                          <a:cxn ang="0">
                            <a:pos x="232" y="268"/>
                          </a:cxn>
                          <a:cxn ang="0">
                            <a:pos x="116" y="154"/>
                          </a:cxn>
                          <a:cxn ang="0">
                            <a:pos x="0" y="268"/>
                          </a:cxn>
                          <a:cxn ang="0">
                            <a:pos x="7" y="6"/>
                          </a:cxn>
                          <a:cxn ang="0">
                            <a:pos x="116" y="110"/>
                          </a:cxn>
                          <a:cxn ang="0">
                            <a:pos x="116" y="110"/>
                          </a:cxn>
                          <a:cxn ang="0">
                            <a:pos x="117" y="110"/>
                          </a:cxn>
                          <a:cxn ang="0">
                            <a:pos x="225" y="6"/>
                          </a:cxn>
                        </a:cxnLst>
                        <a:rect l="0" t="0" r="r" b="b"/>
                        <a:pathLst>
                          <a:path w="917" h="274">
                            <a:moveTo>
                              <a:pt x="917" y="268"/>
                            </a:moveTo>
                            <a:cubicBezTo>
                              <a:pt x="818" y="132"/>
                              <a:pt x="818" y="132"/>
                              <a:pt x="818" y="132"/>
                            </a:cubicBezTo>
                            <a:cubicBezTo>
                              <a:pt x="910" y="6"/>
                              <a:pt x="910" y="6"/>
                              <a:pt x="910" y="6"/>
                            </a:cubicBezTo>
                            <a:cubicBezTo>
                              <a:pt x="878" y="6"/>
                              <a:pt x="878" y="6"/>
                              <a:pt x="878" y="6"/>
                            </a:cubicBezTo>
                            <a:cubicBezTo>
                              <a:pt x="878" y="6"/>
                              <a:pt x="812" y="95"/>
                              <a:pt x="802" y="110"/>
                            </a:cubicBezTo>
                            <a:cubicBezTo>
                              <a:pt x="801" y="109"/>
                              <a:pt x="801" y="109"/>
                              <a:pt x="801" y="109"/>
                            </a:cubicBezTo>
                            <a:cubicBezTo>
                              <a:pt x="801" y="110"/>
                              <a:pt x="801" y="110"/>
                              <a:pt x="801" y="110"/>
                            </a:cubicBezTo>
                            <a:cubicBezTo>
                              <a:pt x="801" y="110"/>
                              <a:pt x="801" y="110"/>
                              <a:pt x="801" y="109"/>
                            </a:cubicBezTo>
                            <a:cubicBezTo>
                              <a:pt x="801" y="109"/>
                              <a:pt x="801" y="109"/>
                              <a:pt x="801" y="109"/>
                            </a:cubicBezTo>
                            <a:cubicBezTo>
                              <a:pt x="790" y="95"/>
                              <a:pt x="725" y="6"/>
                              <a:pt x="725" y="6"/>
                            </a:cubicBezTo>
                            <a:cubicBezTo>
                              <a:pt x="692" y="6"/>
                              <a:pt x="692" y="6"/>
                              <a:pt x="692" y="6"/>
                            </a:cubicBezTo>
                            <a:cubicBezTo>
                              <a:pt x="785" y="132"/>
                              <a:pt x="785" y="132"/>
                              <a:pt x="785" y="132"/>
                            </a:cubicBezTo>
                            <a:cubicBezTo>
                              <a:pt x="685" y="268"/>
                              <a:pt x="685" y="268"/>
                              <a:pt x="685" y="268"/>
                            </a:cubicBezTo>
                            <a:cubicBezTo>
                              <a:pt x="718" y="268"/>
                              <a:pt x="718" y="268"/>
                              <a:pt x="718" y="268"/>
                            </a:cubicBezTo>
                            <a:cubicBezTo>
                              <a:pt x="801" y="154"/>
                              <a:pt x="801" y="154"/>
                              <a:pt x="801" y="154"/>
                            </a:cubicBezTo>
                            <a:cubicBezTo>
                              <a:pt x="885" y="268"/>
                              <a:pt x="885" y="268"/>
                              <a:pt x="885" y="268"/>
                            </a:cubicBezTo>
                            <a:lnTo>
                              <a:pt x="917" y="268"/>
                            </a:lnTo>
                            <a:close/>
                            <a:moveTo>
                              <a:pt x="418" y="191"/>
                            </a:moveTo>
                            <a:cubicBezTo>
                              <a:pt x="418" y="154"/>
                              <a:pt x="384" y="146"/>
                              <a:pt x="355" y="146"/>
                            </a:cubicBezTo>
                            <a:cubicBezTo>
                              <a:pt x="355" y="146"/>
                              <a:pt x="290" y="146"/>
                              <a:pt x="278" y="146"/>
                            </a:cubicBezTo>
                            <a:cubicBezTo>
                              <a:pt x="278" y="240"/>
                              <a:pt x="278" y="240"/>
                              <a:pt x="278" y="240"/>
                            </a:cubicBezTo>
                            <a:cubicBezTo>
                              <a:pt x="290" y="240"/>
                              <a:pt x="355" y="240"/>
                              <a:pt x="355" y="240"/>
                            </a:cubicBezTo>
                            <a:cubicBezTo>
                              <a:pt x="378" y="240"/>
                              <a:pt x="418" y="234"/>
                              <a:pt x="418" y="191"/>
                            </a:cubicBezTo>
                            <a:close/>
                            <a:moveTo>
                              <a:pt x="278" y="118"/>
                            </a:moveTo>
                            <a:cubicBezTo>
                              <a:pt x="290" y="118"/>
                              <a:pt x="355" y="118"/>
                              <a:pt x="355" y="118"/>
                            </a:cubicBezTo>
                            <a:cubicBezTo>
                              <a:pt x="390" y="118"/>
                              <a:pt x="410" y="102"/>
                              <a:pt x="410" y="74"/>
                            </a:cubicBezTo>
                            <a:cubicBezTo>
                              <a:pt x="410" y="39"/>
                              <a:pt x="375" y="34"/>
                              <a:pt x="355" y="34"/>
                            </a:cubicBezTo>
                            <a:cubicBezTo>
                              <a:pt x="355" y="34"/>
                              <a:pt x="290" y="34"/>
                              <a:pt x="278" y="34"/>
                            </a:cubicBezTo>
                            <a:lnTo>
                              <a:pt x="278" y="118"/>
                            </a:lnTo>
                            <a:close/>
                            <a:moveTo>
                              <a:pt x="448" y="191"/>
                            </a:moveTo>
                            <a:cubicBezTo>
                              <a:pt x="448" y="238"/>
                              <a:pt x="412" y="268"/>
                              <a:pt x="355" y="268"/>
                            </a:cubicBezTo>
                            <a:cubicBezTo>
                              <a:pt x="248" y="268"/>
                              <a:pt x="248" y="268"/>
                              <a:pt x="248" y="268"/>
                            </a:cubicBezTo>
                            <a:cubicBezTo>
                              <a:pt x="248" y="146"/>
                              <a:pt x="248" y="146"/>
                              <a:pt x="248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213" y="118"/>
                              <a:pt x="213" y="118"/>
                              <a:pt x="213" y="118"/>
                            </a:cubicBezTo>
                            <a:cubicBezTo>
                              <a:pt x="248" y="118"/>
                              <a:pt x="248" y="118"/>
                              <a:pt x="248" y="118"/>
                            </a:cubicBezTo>
                            <a:cubicBezTo>
                              <a:pt x="248" y="6"/>
                              <a:pt x="248" y="6"/>
                              <a:pt x="248" y="6"/>
                            </a:cubicBezTo>
                            <a:cubicBezTo>
                              <a:pt x="355" y="6"/>
                              <a:pt x="355" y="6"/>
                              <a:pt x="355" y="6"/>
                            </a:cubicBezTo>
                            <a:cubicBezTo>
                              <a:pt x="433" y="6"/>
                              <a:pt x="440" y="61"/>
                              <a:pt x="440" y="77"/>
                            </a:cubicBezTo>
                            <a:cubicBezTo>
                              <a:pt x="440" y="100"/>
                              <a:pt x="427" y="119"/>
                              <a:pt x="408" y="130"/>
                            </a:cubicBezTo>
                            <a:cubicBezTo>
                              <a:pt x="414" y="132"/>
                              <a:pt x="420" y="136"/>
                              <a:pt x="425" y="140"/>
                            </a:cubicBezTo>
                            <a:cubicBezTo>
                              <a:pt x="440" y="153"/>
                              <a:pt x="448" y="171"/>
                              <a:pt x="448" y="191"/>
                            </a:cubicBezTo>
                            <a:close/>
                            <a:moveTo>
                              <a:pt x="681" y="137"/>
                            </a:moveTo>
                            <a:cubicBezTo>
                              <a:pt x="681" y="73"/>
                              <a:pt x="642" y="28"/>
                              <a:pt x="586" y="28"/>
                            </a:cubicBezTo>
                            <a:cubicBezTo>
                              <a:pt x="530" y="28"/>
                              <a:pt x="491" y="73"/>
                              <a:pt x="491" y="137"/>
                            </a:cubicBezTo>
                            <a:cubicBezTo>
                              <a:pt x="491" y="201"/>
                              <a:pt x="530" y="246"/>
                              <a:pt x="586" y="246"/>
                            </a:cubicBezTo>
                            <a:cubicBezTo>
                              <a:pt x="642" y="246"/>
                              <a:pt x="681" y="201"/>
                              <a:pt x="681" y="137"/>
                            </a:cubicBezTo>
                            <a:close/>
                            <a:moveTo>
                              <a:pt x="710" y="137"/>
                            </a:moveTo>
                            <a:cubicBezTo>
                              <a:pt x="710" y="217"/>
                              <a:pt x="659" y="274"/>
                              <a:pt x="586" y="274"/>
                            </a:cubicBezTo>
                            <a:cubicBezTo>
                              <a:pt x="512" y="274"/>
                              <a:pt x="461" y="217"/>
                              <a:pt x="461" y="137"/>
                            </a:cubicBezTo>
                            <a:cubicBezTo>
                              <a:pt x="461" y="56"/>
                              <a:pt x="512" y="0"/>
                              <a:pt x="586" y="0"/>
                            </a:cubicBezTo>
                            <a:cubicBezTo>
                              <a:pt x="659" y="0"/>
                              <a:pt x="710" y="56"/>
                              <a:pt x="710" y="137"/>
                            </a:cubicBezTo>
                            <a:close/>
                            <a:moveTo>
                              <a:pt x="133" y="132"/>
                            </a:moveTo>
                            <a:cubicBezTo>
                              <a:pt x="232" y="268"/>
                              <a:pt x="232" y="268"/>
                              <a:pt x="232" y="268"/>
                            </a:cubicBezTo>
                            <a:cubicBezTo>
                              <a:pt x="200" y="268"/>
                              <a:pt x="200" y="268"/>
                              <a:pt x="200" y="268"/>
                            </a:cubicBezTo>
                            <a:cubicBezTo>
                              <a:pt x="116" y="154"/>
                              <a:pt x="116" y="154"/>
                              <a:pt x="116" y="154"/>
                            </a:cubicBezTo>
                            <a:cubicBezTo>
                              <a:pt x="33" y="268"/>
                              <a:pt x="33" y="268"/>
                              <a:pt x="33" y="268"/>
                            </a:cubicBezTo>
                            <a:cubicBezTo>
                              <a:pt x="0" y="268"/>
                              <a:pt x="0" y="268"/>
                              <a:pt x="0" y="268"/>
                            </a:cubicBezTo>
                            <a:cubicBezTo>
                              <a:pt x="100" y="132"/>
                              <a:pt x="100" y="132"/>
                              <a:pt x="100" y="132"/>
                            </a:cubicBezTo>
                            <a:cubicBezTo>
                              <a:pt x="7" y="6"/>
                              <a:pt x="7" y="6"/>
                              <a:pt x="7" y="6"/>
                            </a:cubicBezTo>
                            <a:cubicBezTo>
                              <a:pt x="40" y="6"/>
                              <a:pt x="40" y="6"/>
                              <a:pt x="40" y="6"/>
                            </a:cubicBezTo>
                            <a:cubicBezTo>
                              <a:pt x="40" y="6"/>
                              <a:pt x="106" y="96"/>
                              <a:pt x="116" y="110"/>
                            </a:cubicBezTo>
                            <a:cubicBezTo>
                              <a:pt x="116" y="109"/>
                              <a:pt x="116" y="109"/>
                              <a:pt x="116" y="109"/>
                            </a:cubicBezTo>
                            <a:cubicBezTo>
                              <a:pt x="116" y="110"/>
                              <a:pt x="116" y="110"/>
                              <a:pt x="116" y="110"/>
                            </a:cubicBezTo>
                            <a:cubicBezTo>
                              <a:pt x="116" y="110"/>
                              <a:pt x="116" y="110"/>
                              <a:pt x="116" y="109"/>
                            </a:cubicBezTo>
                            <a:cubicBezTo>
                              <a:pt x="117" y="110"/>
                              <a:pt x="117" y="110"/>
                              <a:pt x="117" y="110"/>
                            </a:cubicBezTo>
                            <a:cubicBezTo>
                              <a:pt x="127" y="96"/>
                              <a:pt x="193" y="6"/>
                              <a:pt x="193" y="6"/>
                            </a:cubicBezTo>
                            <a:cubicBezTo>
                              <a:pt x="225" y="6"/>
                              <a:pt x="225" y="6"/>
                              <a:pt x="225" y="6"/>
                            </a:cubicBezTo>
                            <a:lnTo>
                              <a:pt x="133" y="132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74CAE7" id="Freeform 4" o:spid="_x0000_s1026" style="position:absolute;margin-left:-51.35pt;margin-top:-4.15pt;width:75.75pt;height:2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" path="m917,268c818,132,818,132,818,132,910,6,910,6,910,6v-32,,-32,,-32,c878,6,812,95,802,110v-1,-1,-1,-1,-1,-1c801,110,801,110,801,110v,,,,,-1c801,109,801,109,801,109,790,95,725,6,725,6v-33,,-33,,-33,c785,132,785,132,785,132,685,268,685,268,685,268v33,,33,,33,c801,154,801,154,801,154v84,114,84,114,84,114l917,268xm418,191v,-37,-34,-45,-63,-45c355,146,290,146,278,146v,94,,94,,94c290,240,355,240,355,240v23,,63,-6,63,-49xm278,118v12,,77,,77,c390,118,410,102,410,74,410,39,375,34,355,34v,,-65,,-77,l278,118xm448,191v,47,-36,77,-93,77c248,268,248,268,248,268v,-122,,-122,,-122c193,146,193,146,193,146v20,-28,20,-28,20,-28c248,118,248,118,248,118,248,6,248,6,248,6v107,,107,,107,c433,6,440,61,440,77v,23,-13,42,-32,53c414,132,420,136,425,140v15,13,23,31,23,51xm681,137c681,73,642,28,586,28v-56,,-95,45,-95,109c491,201,530,246,586,246v56,,95,-45,95,-109xm710,137v,80,-51,137,-124,137c512,274,461,217,461,137,461,56,512,,586,v73,,124,56,124,137xm133,132v99,136,99,136,99,136c200,268,200,268,200,268,116,154,116,154,116,154,33,268,33,268,33,268,,268,,268,,268,100,132,100,132,100,132,7,6,7,6,7,6v33,,33,,33,c40,6,106,96,116,110v,-1,,-1,,-1c116,110,116,110,116,110v,,,,,-1c117,110,117,110,117,110,127,96,193,6,193,6v32,,32,,32,l133,132xe" fillcolor="#549e39 [3204]" stroked="f">
              <v:path arrowok="t" o:connecttype="custom" o:connectlocs="818,132;878,6;801,109;801,109;725,6;785,132;718,268;885,268;418,191;278,146;355,240;278,118;410,74;278,34;448,191;248,268;193,146;248,118;355,6;408,130;448,191;586,28;586,246;710,137;461,137;710,137;232,268;116,154;0,268;7,6;116,110;116,110;117,110;225,6" o:connectangles="0,0,0,0,0,0,0,0,0,0,0,0,0,0,0,0,0,0,0,0,0,0,0,0,0,0,0,0,0,0,0,0,0,0"/>
              <o:lock v:ext="edit" verticies="t"/>
            </v:shape>
          </w:pict>
        </mc:Fallback>
      </mc:AlternateContent>
    </w:r>
    <w:r>
      <w:rPr>
        <w:caps/>
        <w:noProof/>
        <w:color w:val="808080" w:themeColor="background1" w:themeShade="8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11096" wp14:editId="38511097">
              <wp:simplePos x="0" y="0"/>
              <wp:positionH relativeFrom="column">
                <wp:posOffset>1546259</wp:posOffset>
              </wp:positionH>
              <wp:positionV relativeFrom="paragraph">
                <wp:posOffset>193111</wp:posOffset>
              </wp:positionV>
              <wp:extent cx="22212" cy="20879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212" cy="20879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0" y="0"/>
                          </a:cxn>
                          <a:cxn ang="0">
                            <a:pos x="21" y="10"/>
                          </a:cxn>
                          <a:cxn ang="0">
                            <a:pos x="10" y="20"/>
                          </a:cxn>
                          <a:cxn ang="0">
                            <a:pos x="0" y="10"/>
                          </a:cxn>
                          <a:cxn ang="0">
                            <a:pos x="10" y="0"/>
                          </a:cxn>
                          <a:cxn ang="0">
                            <a:pos x="10" y="18"/>
                          </a:cxn>
                          <a:cxn ang="0">
                            <a:pos x="18" y="10"/>
                          </a:cxn>
                          <a:cxn ang="0">
                            <a:pos x="10" y="2"/>
                          </a:cxn>
                          <a:cxn ang="0">
                            <a:pos x="3" y="10"/>
                          </a:cxn>
                          <a:cxn ang="0">
                            <a:pos x="10" y="18"/>
                          </a:cxn>
                          <a:cxn ang="0">
                            <a:pos x="6" y="5"/>
                          </a:cxn>
                          <a:cxn ang="0">
                            <a:pos x="11" y="5"/>
                          </a:cxn>
                          <a:cxn ang="0">
                            <a:pos x="15" y="8"/>
                          </a:cxn>
                          <a:cxn ang="0">
                            <a:pos x="12" y="11"/>
                          </a:cxn>
                          <a:cxn ang="0">
                            <a:pos x="15" y="16"/>
                          </a:cxn>
                          <a:cxn ang="0">
                            <a:pos x="13" y="16"/>
                          </a:cxn>
                          <a:cxn ang="0">
                            <a:pos x="10" y="11"/>
                          </a:cxn>
                          <a:cxn ang="0">
                            <a:pos x="9" y="11"/>
                          </a:cxn>
                          <a:cxn ang="0">
                            <a:pos x="9" y="16"/>
                          </a:cxn>
                          <a:cxn ang="0">
                            <a:pos x="6" y="16"/>
                          </a:cxn>
                          <a:cxn ang="0">
                            <a:pos x="6" y="5"/>
                          </a:cxn>
                          <a:cxn ang="0">
                            <a:pos x="9" y="9"/>
                          </a:cxn>
                          <a:cxn ang="0">
                            <a:pos x="11" y="9"/>
                          </a:cxn>
                          <a:cxn ang="0">
                            <a:pos x="13" y="8"/>
                          </a:cxn>
                          <a:cxn ang="0">
                            <a:pos x="10" y="6"/>
                          </a:cxn>
                          <a:cxn ang="0">
                            <a:pos x="9" y="6"/>
                          </a:cxn>
                          <a:cxn ang="0">
                            <a:pos x="9" y="9"/>
                          </a:cxn>
                        </a:cxnLst>
                        <a:rect l="0" t="0" r="r" b="b"/>
                        <a:pathLst>
                          <a:path w="21" h="20">
                            <a:moveTo>
                              <a:pt x="10" y="0"/>
                            </a:moveTo>
                            <a:cubicBezTo>
                              <a:pt x="16" y="0"/>
                              <a:pt x="21" y="4"/>
                              <a:pt x="21" y="10"/>
                            </a:cubicBezTo>
                            <a:cubicBezTo>
                              <a:pt x="21" y="16"/>
                              <a:pt x="16" y="20"/>
                              <a:pt x="10" y="20"/>
                            </a:cubicBezTo>
                            <a:cubicBezTo>
                              <a:pt x="5" y="20"/>
                              <a:pt x="0" y="16"/>
                              <a:pt x="0" y="10"/>
                            </a:cubicBezTo>
                            <a:cubicBezTo>
                              <a:pt x="0" y="4"/>
                              <a:pt x="5" y="0"/>
                              <a:pt x="10" y="0"/>
                            </a:cubicBezTo>
                            <a:close/>
                            <a:moveTo>
                              <a:pt x="10" y="18"/>
                            </a:moveTo>
                            <a:cubicBezTo>
                              <a:pt x="15" y="18"/>
                              <a:pt x="18" y="15"/>
                              <a:pt x="18" y="10"/>
                            </a:cubicBezTo>
                            <a:cubicBezTo>
                              <a:pt x="18" y="6"/>
                              <a:pt x="15" y="2"/>
                              <a:pt x="10" y="2"/>
                            </a:cubicBezTo>
                            <a:cubicBezTo>
                              <a:pt x="6" y="2"/>
                              <a:pt x="3" y="6"/>
                              <a:pt x="3" y="10"/>
                            </a:cubicBezTo>
                            <a:cubicBezTo>
                              <a:pt x="3" y="15"/>
                              <a:pt x="6" y="18"/>
                              <a:pt x="10" y="18"/>
                            </a:cubicBezTo>
                            <a:close/>
                            <a:moveTo>
                              <a:pt x="6" y="5"/>
                            </a:moveTo>
                            <a:cubicBezTo>
                              <a:pt x="11" y="5"/>
                              <a:pt x="11" y="5"/>
                              <a:pt x="11" y="5"/>
                            </a:cubicBezTo>
                            <a:cubicBezTo>
                              <a:pt x="13" y="5"/>
                              <a:pt x="15" y="6"/>
                              <a:pt x="15" y="8"/>
                            </a:cubicBezTo>
                            <a:cubicBezTo>
                              <a:pt x="15" y="10"/>
                              <a:pt x="14" y="11"/>
                              <a:pt x="12" y="11"/>
                            </a:cubicBezTo>
                            <a:cubicBezTo>
                              <a:pt x="15" y="16"/>
                              <a:pt x="15" y="16"/>
                              <a:pt x="15" y="16"/>
                            </a:cubicBezTo>
                            <a:cubicBezTo>
                              <a:pt x="13" y="16"/>
                              <a:pt x="13" y="16"/>
                              <a:pt x="13" y="16"/>
                            </a:cubicBezTo>
                            <a:cubicBezTo>
                              <a:pt x="10" y="11"/>
                              <a:pt x="10" y="11"/>
                              <a:pt x="10" y="11"/>
                            </a:cubicBezTo>
                            <a:cubicBezTo>
                              <a:pt x="9" y="11"/>
                              <a:pt x="9" y="11"/>
                              <a:pt x="9" y="11"/>
                            </a:cubicBezTo>
                            <a:cubicBezTo>
                              <a:pt x="9" y="16"/>
                              <a:pt x="9" y="16"/>
                              <a:pt x="9" y="16"/>
                            </a:cubicBezTo>
                            <a:cubicBezTo>
                              <a:pt x="6" y="16"/>
                              <a:pt x="6" y="16"/>
                              <a:pt x="6" y="16"/>
                            </a:cubicBezTo>
                            <a:lnTo>
                              <a:pt x="6" y="5"/>
                            </a:lnTo>
                            <a:close/>
                            <a:moveTo>
                              <a:pt x="9" y="9"/>
                            </a:moveTo>
                            <a:cubicBezTo>
                              <a:pt x="11" y="9"/>
                              <a:pt x="11" y="9"/>
                              <a:pt x="11" y="9"/>
                            </a:cubicBezTo>
                            <a:cubicBezTo>
                              <a:pt x="12" y="9"/>
                              <a:pt x="13" y="9"/>
                              <a:pt x="13" y="8"/>
                            </a:cubicBezTo>
                            <a:cubicBezTo>
                              <a:pt x="13" y="7"/>
                              <a:pt x="12" y="6"/>
                              <a:pt x="10" y="6"/>
                            </a:cubicBezTo>
                            <a:cubicBezTo>
                              <a:pt x="9" y="6"/>
                              <a:pt x="9" y="6"/>
                              <a:pt x="9" y="6"/>
                            </a:cubicBezTo>
                            <a:lnTo>
                              <a:pt x="9" y="9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99E8A9C" id="Freeform 5" o:spid="_x0000_s1026" style="position:absolute;margin-left:121.75pt;margin-top:15.2pt;width:1.75pt;height: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" path="m10,v6,,11,4,11,10c21,16,16,20,10,20,5,20,,16,,10,,4,5,,10,xm10,18v5,,8,-3,8,-8c18,6,15,2,10,2,6,2,3,6,3,10v,5,3,8,7,8xm6,5v5,,5,,5,c13,5,15,6,15,8v,2,-1,3,-3,3c15,16,15,16,15,16v-2,,-2,,-2,c10,11,10,11,10,11v-1,,-1,,-1,c9,16,9,16,9,16v-3,,-3,,-3,l6,5xm9,9v2,,2,,2,c12,9,13,9,13,8,13,7,12,6,10,6,9,6,9,6,9,6r,3xe" fillcolor="#939598" stroked="f">
              <v:path arrowok="t" o:connecttype="custom" o:connectlocs="10,0;21,10;10,20;0,10;10,0;10,18;18,10;10,2;3,10;10,18;6,5;11,5;15,8;12,11;15,16;13,16;10,11;9,11;9,16;6,16;6,5;9,9;11,9;13,8;10,6;9,6;9,9" o:connectangles="0,0,0,0,0,0,0,0,0,0,0,0,0,0,0,0,0,0,0,0,0,0,0,0,0,0,0"/>
              <o:lock v:ext="edit" verticies="t"/>
            </v:shape>
          </w:pict>
        </mc:Fallback>
      </mc:AlternateContent>
    </w:r>
    <w:r w:rsidR="008925C9">
      <w:rPr>
        <w:caps/>
        <w:noProof/>
        <w:color w:val="808080" w:themeColor="background1" w:themeShade="80"/>
        <w:lang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8511098" wp14:editId="3851109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1109A" w14:textId="2F7FA0B0" w:rsidR="008925C9" w:rsidRDefault="008925C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C133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511098" id="Group 167" o:spid="_x0000_s1026" style="position:absolute;margin-left:82.7pt;margin-top:0;width:133.9pt;height:80.65pt;z-index:25165619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BQA&#13;&#10;BgAIAAAAIQCqJg6+vAAAACEBAAAZAAAAAAAAAAAAAAAAAPkHAABkcnMvX3JlbHMvZTJvRG9jLnht&#13;&#10;bC5yZWxzUEsBAi0AFAAGAAgAAAAhAI6hU6ThAAAACgEAAA8AAAAAAAAAAAAAAAAA7AgAAGRycy9k&#13;&#10;b3ducmV2LnhtbFBLAQItAAoAAAAAAAAAIQCiPdYt8BoAAPAaAAAUAAAAAAAAAAAAAAAAAPoJAABk&#13;&#10;cnMvbWVkaWEvaW1hZ2UxLnBuZ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549e39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3851109A" w14:textId="2F7FA0B0" w:rsidR="008925C9" w:rsidRDefault="008925C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C133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E751" w14:textId="77777777" w:rsidR="00E3663F" w:rsidRDefault="00E36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00B"/>
    <w:multiLevelType w:val="hybridMultilevel"/>
    <w:tmpl w:val="69F8F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756E94"/>
    <w:multiLevelType w:val="hybridMultilevel"/>
    <w:tmpl w:val="D04E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71"/>
    <w:rsid w:val="000B44A6"/>
    <w:rsid w:val="000D6BCD"/>
    <w:rsid w:val="00161349"/>
    <w:rsid w:val="00171ABA"/>
    <w:rsid w:val="00194BC7"/>
    <w:rsid w:val="001C185A"/>
    <w:rsid w:val="003136DA"/>
    <w:rsid w:val="003645DC"/>
    <w:rsid w:val="003B4448"/>
    <w:rsid w:val="003E607D"/>
    <w:rsid w:val="00474A2F"/>
    <w:rsid w:val="0049642A"/>
    <w:rsid w:val="004A3A45"/>
    <w:rsid w:val="004C1236"/>
    <w:rsid w:val="004E34FB"/>
    <w:rsid w:val="00531DE4"/>
    <w:rsid w:val="005F4374"/>
    <w:rsid w:val="00692D0B"/>
    <w:rsid w:val="006D406A"/>
    <w:rsid w:val="00772571"/>
    <w:rsid w:val="007833F8"/>
    <w:rsid w:val="008925C9"/>
    <w:rsid w:val="008E3D6F"/>
    <w:rsid w:val="0092721B"/>
    <w:rsid w:val="00930697"/>
    <w:rsid w:val="009E5D56"/>
    <w:rsid w:val="00A05B9F"/>
    <w:rsid w:val="00A127CB"/>
    <w:rsid w:val="00A9041E"/>
    <w:rsid w:val="00B205E6"/>
    <w:rsid w:val="00B9257B"/>
    <w:rsid w:val="00C25672"/>
    <w:rsid w:val="00D01866"/>
    <w:rsid w:val="00DA6D99"/>
    <w:rsid w:val="00E30B80"/>
    <w:rsid w:val="00E3663F"/>
    <w:rsid w:val="00EA2F61"/>
    <w:rsid w:val="00EC672F"/>
    <w:rsid w:val="00EC7005"/>
    <w:rsid w:val="00FC1338"/>
    <w:rsid w:val="00FD21CA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1106A"/>
  <w15:docId w15:val="{D1324FC9-B1FE-49CC-9B3E-48D1FAF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571"/>
  </w:style>
  <w:style w:type="paragraph" w:styleId="Heading1">
    <w:name w:val="heading 1"/>
    <w:basedOn w:val="Normal"/>
    <w:next w:val="Normal"/>
    <w:link w:val="Heading1Char"/>
    <w:uiPriority w:val="9"/>
    <w:qFormat/>
    <w:rsid w:val="0077257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57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57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7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7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7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7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7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7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57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57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57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72571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7257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571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571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571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7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7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7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71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772571"/>
    <w:rPr>
      <w:i/>
      <w:iCs/>
      <w:color w:val="294E1C" w:themeColor="accent1" w:themeShade="7F"/>
    </w:rPr>
  </w:style>
  <w:style w:type="character" w:styleId="Emphasis">
    <w:name w:val="Emphasis"/>
    <w:uiPriority w:val="20"/>
    <w:qFormat/>
    <w:rsid w:val="00772571"/>
    <w:rPr>
      <w:caps/>
      <w:color w:val="294E1C" w:themeColor="accent1" w:themeShade="7F"/>
      <w:spacing w:val="5"/>
    </w:rPr>
  </w:style>
  <w:style w:type="character" w:styleId="IntenseEmphasis">
    <w:name w:val="Intense Emphasis"/>
    <w:uiPriority w:val="21"/>
    <w:qFormat/>
    <w:rsid w:val="00772571"/>
    <w:rPr>
      <w:b/>
      <w:bCs/>
      <w:caps/>
      <w:color w:val="294E1C" w:themeColor="accent1" w:themeShade="7F"/>
      <w:spacing w:val="10"/>
    </w:rPr>
  </w:style>
  <w:style w:type="character" w:styleId="Strong">
    <w:name w:val="Strong"/>
    <w:uiPriority w:val="22"/>
    <w:qFormat/>
    <w:rsid w:val="0077257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7257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257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57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571"/>
    <w:rPr>
      <w:color w:val="549E39" w:themeColor="accent1"/>
      <w:sz w:val="24"/>
      <w:szCs w:val="24"/>
    </w:rPr>
  </w:style>
  <w:style w:type="character" w:styleId="SubtleReference">
    <w:name w:val="Subtle Reference"/>
    <w:uiPriority w:val="31"/>
    <w:qFormat/>
    <w:rsid w:val="0077257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77257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77257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571"/>
    <w:rPr>
      <w:b/>
      <w:bCs/>
      <w:color w:val="3E762A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571"/>
    <w:pPr>
      <w:outlineLvl w:val="9"/>
    </w:pPr>
  </w:style>
  <w:style w:type="paragraph" w:styleId="NoSpacing">
    <w:name w:val="No Spacing"/>
    <w:uiPriority w:val="1"/>
    <w:qFormat/>
    <w:rsid w:val="007725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5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C9"/>
  </w:style>
  <w:style w:type="paragraph" w:styleId="Footer">
    <w:name w:val="footer"/>
    <w:basedOn w:val="Normal"/>
    <w:link w:val="FooterChar"/>
    <w:uiPriority w:val="99"/>
    <w:unhideWhenUsed/>
    <w:rsid w:val="008925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isw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2E64B5097C247A2CBDDF321998D7C" ma:contentTypeVersion="" ma:contentTypeDescription="Create a new document." ma:contentTypeScope="" ma:versionID="7023ce8637e520db6ebf61ab1d9fd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c34520ff7b78b8939da045ead5dd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BA2BB-ABB6-4DF3-B40A-CA32CA750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6E379-3192-4CB2-8038-F11B7BD75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15DAA-C4A7-459C-81A3-3E9B6EE91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C:\Users\krisw\AppData\Roaming\Microsoft\Templates\Report design (blank).dotx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Wendlandt (Frontline Mktg &amp; Promotions)</dc:creator>
  <cp:lastModifiedBy>Jeff Legaspi</cp:lastModifiedBy>
  <cp:revision>2</cp:revision>
  <dcterms:created xsi:type="dcterms:W3CDTF">2018-05-14T21:38:00Z</dcterms:created>
  <dcterms:modified xsi:type="dcterms:W3CDTF">2018-05-14T21:38:00Z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0x01010019E2E64B5097C247A2CBDDF321998D7C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v-rewate@microsoft.com</vt:lpwstr>
  </property>
  <property fmtid="{D5CDD505-2E9C-101B-9397-08002B2CF9AE}" pid="7" name="MSIP_Label_f42aa342-8706-4288-bd11-ebb85995028c_SetDate">
    <vt:lpwstr>2018-04-22T00:07:49.0671420Z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